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8" w:rsidRPr="0013433C" w:rsidRDefault="0013433C">
      <w:pPr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A54A" wp14:editId="0AECDC8E">
                <wp:simplePos x="0" y="0"/>
                <wp:positionH relativeFrom="column">
                  <wp:posOffset>-26090</wp:posOffset>
                </wp:positionH>
                <wp:positionV relativeFrom="paragraph">
                  <wp:posOffset>24793</wp:posOffset>
                </wp:positionV>
                <wp:extent cx="2949934" cy="4123745"/>
                <wp:effectExtent l="0" t="0" r="3175" b="10160"/>
                <wp:wrapNone/>
                <wp:docPr id="2" name="Gr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4" cy="412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3C" w:rsidRPr="0013433C" w:rsidRDefault="0013433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　　　　　　　</w:t>
                            </w:r>
                            <w:r w:rsidRPr="0013433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明けましておめでとう</w:t>
                            </w:r>
                          </w:p>
                          <w:p w:rsidR="0013433C" w:rsidRPr="0013433C" w:rsidRDefault="0013433C" w:rsidP="0013433C">
                            <w:pPr>
                              <w:ind w:firstLineChars="800" w:firstLine="1920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</w:pPr>
                            <w:r w:rsidRPr="0013433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ございます。</w:t>
                            </w:r>
                          </w:p>
                          <w:p w:rsidR="0013433C" w:rsidRDefault="0013433C" w:rsidP="0013433C">
                            <w:pPr>
                              <w:ind w:firstLineChars="800" w:firstLine="168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3433C" w:rsidRPr="00DB66F7" w:rsidRDefault="00DB66F7" w:rsidP="00DB66F7">
                            <w:pPr>
                              <w:ind w:firstLineChars="600" w:firstLine="1446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DB66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第5回「雪と氷で遊ぼう！」</w:t>
                            </w:r>
                          </w:p>
                          <w:p w:rsidR="0013433C" w:rsidRPr="002E0591" w:rsidRDefault="0013433C" w:rsidP="002E0591">
                            <w:pPr>
                              <w:ind w:firstLineChars="800" w:firstLine="1680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みなさんこんにちは！！</w:t>
                            </w:r>
                          </w:p>
                          <w:p w:rsidR="0013433C" w:rsidRPr="002E0591" w:rsidRDefault="005924CB" w:rsidP="002E0591">
                            <w:pPr>
                              <w:ind w:firstLineChars="800" w:firstLine="1680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参加申込者</w:t>
                            </w:r>
                            <w:r w:rsidR="0013433C"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28</w:t>
                            </w:r>
                            <w:r w:rsidR="00DB66F7"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名</w:t>
                            </w: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です。</w:t>
                            </w:r>
                          </w:p>
                          <w:p w:rsidR="002E0591" w:rsidRPr="002E0591" w:rsidRDefault="002E0591" w:rsidP="002E0591">
                            <w:pPr>
                              <w:ind w:firstLineChars="800" w:firstLine="1680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ありがとうございました。</w:t>
                            </w:r>
                          </w:p>
                          <w:p w:rsidR="0013433C" w:rsidRPr="002E0591" w:rsidRDefault="0013433C" w:rsidP="002E0591">
                            <w:pPr>
                              <w:ind w:firstLineChars="400" w:firstLine="840"/>
                              <w:rPr>
                                <w:rFonts w:ascii="HGP平成角ｺﾞｼｯｸ体W9" w:eastAsia="HGP平成角ｺﾞｼｯｸ体W9" w:hint="eastAsia"/>
                                <w:color w:val="FF0000"/>
                                <w:szCs w:val="21"/>
                              </w:rPr>
                            </w:pPr>
                            <w:r w:rsidRPr="002E0591">
                              <w:rPr>
                                <w:rFonts w:ascii="HGP平成角ｺﾞｼｯｸ体W9" w:eastAsia="HGP平成角ｺﾞｼｯｸ体W9" w:hint="eastAsia"/>
                                <w:color w:val="FF0000"/>
                                <w:szCs w:val="21"/>
                              </w:rPr>
                              <w:t>楽しい冬休みの思い出を作りましょう。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時期：平成28年1月9日(土)～10日（日）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集合：1月9日広田小学校正面玄関前</w:t>
                            </w:r>
                          </w:p>
                          <w:p w:rsidR="00DB66F7" w:rsidRPr="00335BE1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335BE1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21"/>
                              </w:rPr>
                              <w:t>午前9時出発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場所：県南青少年の家（金ヶ崎）</w:t>
                            </w:r>
                            <w:r w:rsidR="002E0591"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宿泊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 xml:space="preserve">　　　みどりの郷</w:t>
                            </w:r>
                            <w:r w:rsidR="005924CB"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でスケートと温泉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会費：1,000円</w:t>
                            </w:r>
                          </w:p>
                          <w:p w:rsidR="00DB66F7" w:rsidRDefault="00DB66F7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>持物：保険証の写し・帽子・手袋・替え靴下</w:t>
                            </w:r>
                          </w:p>
                          <w:p w:rsidR="005924CB" w:rsidRDefault="005924CB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  <w:t xml:space="preserve">　　　洗面用具・その他寒くないような服装</w:t>
                            </w:r>
                          </w:p>
                          <w:p w:rsidR="005924CB" w:rsidRDefault="005924CB" w:rsidP="00DB66F7">
                            <w:pPr>
                              <w:ind w:firstLineChars="400" w:firstLine="720"/>
                              <w:rPr>
                                <w:rFonts w:ascii="HG正楷書体-PRO" w:eastAsia="HG正楷書体-PRO" w:hint="eastAsia"/>
                                <w:sz w:val="18"/>
                                <w:szCs w:val="21"/>
                              </w:rPr>
                            </w:pPr>
                          </w:p>
                          <w:p w:rsidR="005924CB" w:rsidRPr="002E0591" w:rsidRDefault="005924CB" w:rsidP="002E0591">
                            <w:pPr>
                              <w:ind w:leftChars="100" w:left="420" w:hangingChars="100" w:hanging="210"/>
                              <w:rPr>
                                <w:rFonts w:ascii="HG正楷書体-PRO" w:eastAsia="HG正楷書体-PRO"/>
                                <w:sz w:val="20"/>
                                <w:szCs w:val="21"/>
                              </w:rPr>
                            </w:pP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※帰りは1月10日午後2時</w:t>
                            </w:r>
                            <w:r w:rsid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発</w:t>
                            </w:r>
                            <w:r w:rsidRPr="002E0591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、奥州市のバスで送らせて頂きます。到着は午後４時頃としています。</w:t>
                            </w:r>
                            <w:r w:rsidR="002E0591">
                              <w:rPr>
                                <w:rFonts w:ascii="Arial" w:hAnsi="Arial" w:cs="Arial" w:hint="eastAsia"/>
                                <w:noProof/>
                                <w:color w:val="0E1BBB"/>
                              </w:rPr>
                              <w:t xml:space="preserve">　　連絡</w:t>
                            </w:r>
                            <w:r w:rsidR="002E0591">
                              <w:rPr>
                                <w:rFonts w:ascii="Arial" w:hAnsi="Arial" w:cs="Arial" w:hint="eastAsia"/>
                                <w:noProof/>
                                <w:color w:val="0E1BBB"/>
                              </w:rPr>
                              <w:t>090-5183-2944</w:t>
                            </w:r>
                            <w:r w:rsidR="002E0591">
                              <w:rPr>
                                <w:rFonts w:ascii="Arial" w:hAnsi="Arial" w:cs="Arial" w:hint="eastAsia"/>
                                <w:noProof/>
                                <w:color w:val="0E1BBB"/>
                              </w:rPr>
                              <w:t>渡辺</w:t>
                            </w:r>
                          </w:p>
                          <w:p w:rsidR="0013433C" w:rsidRPr="0013433C" w:rsidRDefault="002E0591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E1BBB"/>
                              </w:rPr>
                              <w:drawing>
                                <wp:inline distT="0" distB="0" distL="0" distR="0">
                                  <wp:extent cx="818984" cy="688561"/>
                                  <wp:effectExtent l="0" t="0" r="635" b="0"/>
                                  <wp:docPr id="8" name="図 8" descr="会員】「夏休み こども火山スクールinえびの高原」が開催されます ...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会員】「夏休み こども火山スクールinえびの高原」が開催されます ...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23" cy="688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reet" o:spid="_x0000_s1026" type="#_x0000_t202" style="position:absolute;left:0;text-align:left;margin-left:-2.05pt;margin-top:1.95pt;width:232.3pt;height:3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" filled="f" stroked="f" strokeweight=".5pt">
                <v:fill o:detectmouseclick="t"/>
                <v:textbox inset="0,0,0,0">
                  <w:txbxContent>
                    <w:p w:rsidR="0013433C" w:rsidRPr="0013433C" w:rsidRDefault="0013433C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　　</w:t>
                      </w:r>
                      <w:r w:rsidRPr="0013433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明けましておめでとう</w:t>
                      </w:r>
                    </w:p>
                    <w:p w:rsidR="0013433C" w:rsidRPr="0013433C" w:rsidRDefault="0013433C" w:rsidP="0013433C">
                      <w:pPr>
                        <w:ind w:firstLineChars="800" w:firstLine="192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</w:pPr>
                      <w:r w:rsidRPr="0013433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ございます。</w:t>
                      </w:r>
                    </w:p>
                    <w:p w:rsidR="0013433C" w:rsidRDefault="0013433C" w:rsidP="0013433C">
                      <w:pPr>
                        <w:ind w:firstLineChars="800" w:firstLine="168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</w:p>
                    <w:p w:rsidR="0013433C" w:rsidRPr="00DB66F7" w:rsidRDefault="00DB66F7" w:rsidP="00DB66F7">
                      <w:pPr>
                        <w:ind w:firstLineChars="600" w:firstLine="1446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</w:pPr>
                      <w:r w:rsidRPr="00DB66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  <w:t>第5回「雪と氷で遊ぼう！」</w:t>
                      </w:r>
                    </w:p>
                    <w:p w:rsidR="0013433C" w:rsidRPr="002E0591" w:rsidRDefault="0013433C" w:rsidP="002E0591">
                      <w:pPr>
                        <w:ind w:firstLineChars="800" w:firstLine="168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みなさんこんにちは！！</w:t>
                      </w:r>
                    </w:p>
                    <w:p w:rsidR="0013433C" w:rsidRPr="002E0591" w:rsidRDefault="005924CB" w:rsidP="002E0591">
                      <w:pPr>
                        <w:ind w:firstLineChars="800" w:firstLine="168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参加申込者</w:t>
                      </w:r>
                      <w:r w:rsidR="0013433C"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28</w:t>
                      </w:r>
                      <w:r w:rsidR="00DB66F7"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名</w:t>
                      </w: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です。</w:t>
                      </w:r>
                    </w:p>
                    <w:p w:rsidR="002E0591" w:rsidRPr="002E0591" w:rsidRDefault="002E0591" w:rsidP="002E0591">
                      <w:pPr>
                        <w:ind w:firstLineChars="800" w:firstLine="168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ありがとうございました。</w:t>
                      </w:r>
                    </w:p>
                    <w:p w:rsidR="0013433C" w:rsidRPr="002E0591" w:rsidRDefault="0013433C" w:rsidP="002E0591">
                      <w:pPr>
                        <w:ind w:firstLineChars="400" w:firstLine="840"/>
                        <w:rPr>
                          <w:rFonts w:ascii="HGP平成角ｺﾞｼｯｸ体W9" w:eastAsia="HGP平成角ｺﾞｼｯｸ体W9" w:hint="eastAsia"/>
                          <w:color w:val="FF0000"/>
                          <w:szCs w:val="21"/>
                        </w:rPr>
                      </w:pPr>
                      <w:r w:rsidRPr="002E0591">
                        <w:rPr>
                          <w:rFonts w:ascii="HGP平成角ｺﾞｼｯｸ体W9" w:eastAsia="HGP平成角ｺﾞｼｯｸ体W9" w:hint="eastAsia"/>
                          <w:color w:val="FF0000"/>
                          <w:szCs w:val="21"/>
                        </w:rPr>
                        <w:t>楽しい冬休みの思い出を作りましょう。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時期：平成28年1月9日(土)～10日（日）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集合：1月9日広田小学校正面玄関前</w:t>
                      </w:r>
                    </w:p>
                    <w:p w:rsidR="00DB66F7" w:rsidRPr="00335BE1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 xml:space="preserve">　　　</w:t>
                      </w:r>
                      <w:r w:rsidRPr="00335BE1">
                        <w:rPr>
                          <w:rFonts w:ascii="HG正楷書体-PRO" w:eastAsia="HG正楷書体-PRO" w:hint="eastAsia"/>
                          <w:b/>
                          <w:sz w:val="18"/>
                          <w:szCs w:val="21"/>
                        </w:rPr>
                        <w:t>午前9時出発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場所：県南青少年の家（金ヶ崎）</w:t>
                      </w:r>
                      <w:r w:rsidR="002E0591"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宿泊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 xml:space="preserve">　　　みどりの郷</w:t>
                      </w:r>
                      <w:r w:rsidR="005924CB"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でスケートと温泉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会費：1,000円</w:t>
                      </w:r>
                    </w:p>
                    <w:p w:rsidR="00DB66F7" w:rsidRDefault="00DB66F7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>持物：保険証の写し・帽子・手袋・替え靴下</w:t>
                      </w:r>
                    </w:p>
                    <w:p w:rsidR="005924CB" w:rsidRDefault="005924CB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  <w:t xml:space="preserve">　　　洗面用具・その他寒くないような服装</w:t>
                      </w:r>
                    </w:p>
                    <w:p w:rsidR="005924CB" w:rsidRDefault="005924CB" w:rsidP="00DB66F7">
                      <w:pPr>
                        <w:ind w:firstLineChars="400" w:firstLine="720"/>
                        <w:rPr>
                          <w:rFonts w:ascii="HG正楷書体-PRO" w:eastAsia="HG正楷書体-PRO" w:hint="eastAsia"/>
                          <w:sz w:val="18"/>
                          <w:szCs w:val="21"/>
                        </w:rPr>
                      </w:pPr>
                    </w:p>
                    <w:p w:rsidR="005924CB" w:rsidRPr="002E0591" w:rsidRDefault="005924CB" w:rsidP="002E0591">
                      <w:pPr>
                        <w:ind w:leftChars="100" w:left="420" w:hangingChars="100" w:hanging="210"/>
                        <w:rPr>
                          <w:rFonts w:ascii="HG正楷書体-PRO" w:eastAsia="HG正楷書体-PRO"/>
                          <w:sz w:val="20"/>
                          <w:szCs w:val="21"/>
                        </w:rPr>
                      </w:pP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※帰りは1月10日午後2時</w:t>
                      </w:r>
                      <w:r w:rsidR="002E0591">
                        <w:rPr>
                          <w:rFonts w:ascii="HG正楷書体-PRO" w:eastAsia="HG正楷書体-PRO" w:hint="eastAsia"/>
                          <w:szCs w:val="21"/>
                        </w:rPr>
                        <w:t>発</w:t>
                      </w:r>
                      <w:r w:rsidRPr="002E0591">
                        <w:rPr>
                          <w:rFonts w:ascii="HG正楷書体-PRO" w:eastAsia="HG正楷書体-PRO" w:hint="eastAsia"/>
                          <w:szCs w:val="21"/>
                        </w:rPr>
                        <w:t>、奥州市のバスで送らせて頂きます。到着は午後４時頃としています。</w:t>
                      </w:r>
                      <w:r w:rsidR="002E0591">
                        <w:rPr>
                          <w:rFonts w:ascii="Arial" w:hAnsi="Arial" w:cs="Arial" w:hint="eastAsia"/>
                          <w:noProof/>
                          <w:color w:val="0E1BBB"/>
                        </w:rPr>
                        <w:t xml:space="preserve">　　連絡</w:t>
                      </w:r>
                      <w:r w:rsidR="002E0591">
                        <w:rPr>
                          <w:rFonts w:ascii="Arial" w:hAnsi="Arial" w:cs="Arial" w:hint="eastAsia"/>
                          <w:noProof/>
                          <w:color w:val="0E1BBB"/>
                        </w:rPr>
                        <w:t>090-5183-2944</w:t>
                      </w:r>
                      <w:r w:rsidR="002E0591">
                        <w:rPr>
                          <w:rFonts w:ascii="Arial" w:hAnsi="Arial" w:cs="Arial" w:hint="eastAsia"/>
                          <w:noProof/>
                          <w:color w:val="0E1BBB"/>
                        </w:rPr>
                        <w:t>渡辺</w:t>
                      </w:r>
                    </w:p>
                    <w:p w:rsidR="0013433C" w:rsidRPr="0013433C" w:rsidRDefault="002E0591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Arial" w:hAnsi="Arial" w:cs="Arial"/>
                          <w:noProof/>
                          <w:color w:val="0E1BBB"/>
                        </w:rPr>
                        <w:drawing>
                          <wp:inline distT="0" distB="0" distL="0" distR="0">
                            <wp:extent cx="818984" cy="688561"/>
                            <wp:effectExtent l="0" t="0" r="635" b="0"/>
                            <wp:docPr id="8" name="図 8" descr="会員】「夏休み こども火山スクールinえびの高原」が開催されます ...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会員】「夏休み こども火山スクールinえびの高原」が開催されます ...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23" cy="688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w:drawing>
          <wp:anchor distT="0" distB="0" distL="114300" distR="114300" simplePos="0" relativeHeight="251658240" behindDoc="0" locked="0" layoutInCell="1" allowOverlap="1" wp14:anchorId="4023026B" wp14:editId="1A20937F">
            <wp:simplePos x="0" y="0"/>
            <wp:positionH relativeFrom="page">
              <wp:posOffset>667385</wp:posOffset>
            </wp:positionH>
            <wp:positionV relativeFrom="page">
              <wp:posOffset>635635</wp:posOffset>
            </wp:positionV>
            <wp:extent cx="577850" cy="774700"/>
            <wp:effectExtent l="0" t="0" r="0" b="6350"/>
            <wp:wrapNone/>
            <wp:docPr id="1" name="Ill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733B2" wp14:editId="6B171538">
                <wp:simplePos x="0" y="0"/>
                <wp:positionH relativeFrom="column">
                  <wp:posOffset>-144045</wp:posOffset>
                </wp:positionH>
                <wp:positionV relativeFrom="paragraph">
                  <wp:posOffset>2988250</wp:posOffset>
                </wp:positionV>
                <wp:extent cx="360000" cy="1296000"/>
                <wp:effectExtent l="0" t="0" r="2540" b="0"/>
                <wp:wrapNone/>
                <wp:docPr id="6" name="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2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3C" w:rsidRPr="0013433C" w:rsidRDefault="0013433C" w:rsidP="0013433C">
                            <w:pPr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nfo" o:spid="_x0000_s1027" type="#_x0000_t202" style="position:absolute;left:0;text-align:left;margin-left:-11.35pt;margin-top:235.3pt;width:28.35pt;height:10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" filled="f" stroked="f" strokeweight=".5pt">
                <v:fill o:detectmouseclick="t"/>
                <v:textbox style="layout-flow:vertical-ideographic" inset="0,0,0,0">
                  <w:txbxContent>
                    <w:p w:rsidR="0013433C" w:rsidRPr="0013433C" w:rsidRDefault="0013433C" w:rsidP="0013433C">
                      <w:pPr>
                        <w:jc w:val="distribute"/>
                        <w:rPr>
                          <w:rFonts w:ascii="HG正楷書体-PRO" w:eastAsia="HG正楷書体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0F8" w:rsidRPr="0013433C" w:rsidSect="0013433C">
      <w:pgSz w:w="5669" w:h="8391"/>
      <w:pgMar w:top="850" w:right="567" w:bottom="850" w:left="56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C"/>
    <w:rsid w:val="0013433C"/>
    <w:rsid w:val="002E0591"/>
    <w:rsid w:val="00335BE1"/>
    <w:rsid w:val="004A4500"/>
    <w:rsid w:val="005924CB"/>
    <w:rsid w:val="00CB2CDB"/>
    <w:rsid w:val="00D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1343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3433C"/>
  </w:style>
  <w:style w:type="paragraph" w:styleId="a3">
    <w:name w:val="Balloon Text"/>
    <w:basedOn w:val="a"/>
    <w:link w:val="a4"/>
    <w:semiHidden/>
    <w:rsid w:val="001343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1343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3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433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134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43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1343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3433C"/>
  </w:style>
  <w:style w:type="paragraph" w:styleId="a3">
    <w:name w:val="Balloon Text"/>
    <w:basedOn w:val="a"/>
    <w:link w:val="a4"/>
    <w:semiHidden/>
    <w:rsid w:val="001343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1343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3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433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134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43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rs.search.yahoo.co.jp/_ylt=A2RCNF2imn5W1GAAMuCDTwx.;_ylu=X3oDMTFvYWNmdTZvBHBhdHQDcmljaARwb3MDMwRwcm9wA2lzZWFyY2gEcXADcWh2BHNjA0RSBHNlYwNzYwRzbGsDaW1n/SIG=16dncie0m/EXP=1451238498/**http%3A/image.search.yahoo.co.jp/search%3Frkf=2%26ei=UTF-8%26p=%25E3%2582%25A4%25E3%2583%25A9%25E3%2582%25B9%25E3%2583%2588%2B%25E3%2582%25B9%25E3%2582%25B1%25E3%2583%25BC%25E3%2583%25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702A-D739-431E-8F2F-C769CAE5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RPCARD20.WIZ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1</cp:revision>
  <cp:lastPrinted>2015-12-26T14:02:00Z</cp:lastPrinted>
  <dcterms:created xsi:type="dcterms:W3CDTF">2015-12-26T13:12:00Z</dcterms:created>
  <dcterms:modified xsi:type="dcterms:W3CDTF">2015-12-26T14:08:00Z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dType">
    <vt:i4>1</vt:i4>
  </property>
  <property fmtid="{D5CDD505-2E9C-101B-9397-08002B2CF9AE}" pid="3" name="Nengo">
    <vt:i4>1</vt:i4>
  </property>
  <property fmtid="{D5CDD505-2E9C-101B-9397-08002B2CF9AE}" pid="4" name="WizardSucceeded">
    <vt:i4>1</vt:i4>
  </property>
  <property fmtid="{D5CDD505-2E9C-101B-9397-08002B2CF9AE}" pid="5" name="Layout">
    <vt:i4>1</vt:i4>
  </property>
</Properties>
</file>